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684A" w14:textId="77777777" w:rsidR="004D5615" w:rsidRPr="006A214F" w:rsidRDefault="00A05C9D" w:rsidP="009D199D">
      <w:pPr>
        <w:ind w:rightChars="200" w:right="446"/>
        <w:jc w:val="right"/>
        <w:rPr>
          <w:rFonts w:hAnsi="ＭＳ 明朝"/>
        </w:rPr>
      </w:pPr>
      <w:r w:rsidRPr="00A05C9D">
        <w:rPr>
          <w:rFonts w:hAnsi="ＭＳ 明朝" w:hint="eastAsia"/>
        </w:rPr>
        <w:t>令和</w:t>
      </w:r>
      <w:r w:rsidR="004D5615" w:rsidRPr="009970EE">
        <w:rPr>
          <w:rFonts w:hAnsi="ＭＳ 明朝" w:hint="eastAsia"/>
        </w:rPr>
        <w:t xml:space="preserve">　　年　　月　　日</w:t>
      </w:r>
    </w:p>
    <w:p w14:paraId="5F87A9F6" w14:textId="77777777" w:rsidR="002A2DFC" w:rsidRPr="006A214F" w:rsidRDefault="002A2DFC">
      <w:pPr>
        <w:jc w:val="left"/>
        <w:rPr>
          <w:rFonts w:hAnsi="ＭＳ 明朝"/>
        </w:rPr>
      </w:pPr>
    </w:p>
    <w:p w14:paraId="72901C5A" w14:textId="77777777" w:rsidR="002A2DFC" w:rsidRPr="006A214F" w:rsidRDefault="002A2DFC">
      <w:pPr>
        <w:jc w:val="left"/>
        <w:rPr>
          <w:rFonts w:hAnsi="ＭＳ 明朝"/>
        </w:rPr>
      </w:pPr>
    </w:p>
    <w:p w14:paraId="1D9CAEAB" w14:textId="77777777" w:rsidR="001864E0" w:rsidRPr="006A214F" w:rsidRDefault="004D5615" w:rsidP="005E6BEB">
      <w:pPr>
        <w:ind w:firstLineChars="100" w:firstLine="223"/>
        <w:jc w:val="left"/>
        <w:rPr>
          <w:rFonts w:hAnsi="ＭＳ 明朝"/>
        </w:rPr>
      </w:pPr>
      <w:r w:rsidRPr="006A214F">
        <w:rPr>
          <w:rFonts w:hAnsi="ＭＳ 明朝" w:hint="eastAsia"/>
        </w:rPr>
        <w:t>日本土地家屋調査士会連合会</w:t>
      </w:r>
      <w:r w:rsidR="00865FD1">
        <w:rPr>
          <w:rFonts w:hAnsi="ＭＳ 明朝" w:hint="eastAsia"/>
        </w:rPr>
        <w:t>長　殿</w:t>
      </w:r>
    </w:p>
    <w:p w14:paraId="1EE5A745" w14:textId="77777777" w:rsidR="004D5615" w:rsidRPr="006A214F" w:rsidRDefault="004D5615">
      <w:pPr>
        <w:jc w:val="left"/>
        <w:rPr>
          <w:lang w:eastAsia="zh-TW"/>
        </w:rPr>
      </w:pPr>
    </w:p>
    <w:p w14:paraId="6B4ED10A" w14:textId="77777777" w:rsidR="004D5615" w:rsidRPr="006A214F" w:rsidRDefault="004D5615">
      <w:pPr>
        <w:jc w:val="left"/>
        <w:rPr>
          <w:lang w:eastAsia="zh-TW"/>
        </w:rPr>
      </w:pPr>
    </w:p>
    <w:p w14:paraId="49B657B5" w14:textId="77777777" w:rsidR="004D5615" w:rsidRPr="006A214F" w:rsidRDefault="004D5615" w:rsidP="006A214F">
      <w:pPr>
        <w:ind w:firstLineChars="2800" w:firstLine="6244"/>
      </w:pPr>
      <w:r w:rsidRPr="006A214F">
        <w:rPr>
          <w:rFonts w:hint="eastAsia"/>
        </w:rPr>
        <w:t>○○土地家屋調査士会</w:t>
      </w:r>
    </w:p>
    <w:p w14:paraId="734F83F5" w14:textId="77777777" w:rsidR="004D5615" w:rsidRPr="006A214F" w:rsidRDefault="004D5615" w:rsidP="006A214F">
      <w:pPr>
        <w:ind w:firstLineChars="2500" w:firstLine="5575"/>
        <w:jc w:val="right"/>
      </w:pPr>
      <w:r w:rsidRPr="006A214F">
        <w:rPr>
          <w:rFonts w:hint="eastAsia"/>
        </w:rPr>
        <w:t xml:space="preserve">　</w:t>
      </w:r>
      <w:r w:rsidR="00136365" w:rsidRPr="006A214F">
        <w:rPr>
          <w:rFonts w:hint="eastAsia"/>
        </w:rPr>
        <w:t>協力員</w:t>
      </w:r>
      <w:r w:rsidRPr="006A214F">
        <w:rPr>
          <w:rFonts w:hint="eastAsia"/>
        </w:rPr>
        <w:t xml:space="preserve">       ㊞</w:t>
      </w:r>
    </w:p>
    <w:p w14:paraId="4C86399A" w14:textId="77777777" w:rsidR="004D5615" w:rsidRPr="006A214F" w:rsidRDefault="004D5615" w:rsidP="006A214F"/>
    <w:p w14:paraId="545C9C7D" w14:textId="77777777" w:rsidR="004D5615" w:rsidRPr="006A214F" w:rsidRDefault="004D5615" w:rsidP="006A214F"/>
    <w:p w14:paraId="7FEC558D" w14:textId="4C6CEEC2" w:rsidR="004D5615" w:rsidRPr="006A214F" w:rsidRDefault="00332B49" w:rsidP="006A214F">
      <w:pPr>
        <w:jc w:val="center"/>
      </w:pPr>
      <w:r w:rsidRPr="006A214F">
        <w:rPr>
          <w:rFonts w:hint="eastAsia"/>
        </w:rPr>
        <w:t>第</w:t>
      </w:r>
      <w:r w:rsidR="00690C9F">
        <w:rPr>
          <w:rFonts w:hint="eastAsia"/>
        </w:rPr>
        <w:t>１６</w:t>
      </w:r>
      <w:r w:rsidR="004D5615" w:rsidRPr="006A214F">
        <w:rPr>
          <w:rFonts w:hint="eastAsia"/>
        </w:rPr>
        <w:t>回土地家屋調査士特別研修</w:t>
      </w:r>
      <w:r w:rsidR="002A2DFC" w:rsidRPr="006A214F">
        <w:rPr>
          <w:rFonts w:hint="eastAsia"/>
        </w:rPr>
        <w:t xml:space="preserve">　</w:t>
      </w:r>
      <w:r w:rsidR="004D5615" w:rsidRPr="006A214F">
        <w:rPr>
          <w:rFonts w:hint="eastAsia"/>
        </w:rPr>
        <w:t>基礎研修に係る補講</w:t>
      </w:r>
      <w:r w:rsidR="002A2DFC" w:rsidRPr="006A214F">
        <w:rPr>
          <w:rFonts w:hint="eastAsia"/>
        </w:rPr>
        <w:t>申請</w:t>
      </w:r>
      <w:r w:rsidR="004D5615" w:rsidRPr="006A214F">
        <w:rPr>
          <w:rFonts w:hint="eastAsia"/>
        </w:rPr>
        <w:t>書</w:t>
      </w:r>
    </w:p>
    <w:p w14:paraId="289B02E0" w14:textId="77777777" w:rsidR="004D5615" w:rsidRPr="006A214F" w:rsidRDefault="004D5615" w:rsidP="006A214F"/>
    <w:p w14:paraId="5DCA2091" w14:textId="77777777" w:rsidR="002A2DFC" w:rsidRPr="006A214F" w:rsidRDefault="002A2DFC" w:rsidP="006A214F"/>
    <w:p w14:paraId="2E5048AC" w14:textId="77777777" w:rsidR="004D5615" w:rsidRPr="006A214F" w:rsidRDefault="00136365" w:rsidP="005E6BEB">
      <w:pPr>
        <w:autoSpaceDE w:val="0"/>
        <w:autoSpaceDN w:val="0"/>
        <w:ind w:firstLineChars="100" w:firstLine="223"/>
        <w:jc w:val="left"/>
        <w:textAlignment w:val="bottom"/>
      </w:pPr>
      <w:r w:rsidRPr="006A214F">
        <w:rPr>
          <w:rFonts w:hint="eastAsia"/>
        </w:rPr>
        <w:t>下記の者が</w:t>
      </w:r>
      <w:r w:rsidR="004D5615" w:rsidRPr="006A214F">
        <w:rPr>
          <w:rFonts w:hint="eastAsia"/>
        </w:rPr>
        <w:t>補講</w:t>
      </w:r>
      <w:r w:rsidRPr="006A214F">
        <w:rPr>
          <w:rFonts w:hint="eastAsia"/>
        </w:rPr>
        <w:t>を希望しますので</w:t>
      </w:r>
      <w:r w:rsidR="002A2DFC" w:rsidRPr="006A214F">
        <w:rPr>
          <w:rFonts w:hint="eastAsia"/>
        </w:rPr>
        <w:t>申請します。</w:t>
      </w:r>
    </w:p>
    <w:p w14:paraId="5900BAD6" w14:textId="77777777" w:rsidR="002A2DFC" w:rsidRPr="006A214F" w:rsidRDefault="002A2DFC" w:rsidP="002A2DFC">
      <w:pPr>
        <w:pStyle w:val="a3"/>
        <w:jc w:val="both"/>
      </w:pPr>
    </w:p>
    <w:p w14:paraId="0C0C811B" w14:textId="77777777" w:rsidR="004D5615" w:rsidRPr="006A214F" w:rsidRDefault="004D5615" w:rsidP="002A2DFC">
      <w:pPr>
        <w:pStyle w:val="a3"/>
        <w:jc w:val="both"/>
      </w:pPr>
    </w:p>
    <w:p w14:paraId="56C1A8B9" w14:textId="77777777" w:rsidR="004D5615" w:rsidRPr="006A214F" w:rsidRDefault="004D5615" w:rsidP="009E71AC">
      <w:pPr>
        <w:pStyle w:val="a3"/>
      </w:pPr>
      <w:r w:rsidRPr="006A214F">
        <w:rPr>
          <w:rFonts w:hint="eastAsia"/>
        </w:rPr>
        <w:t>記</w:t>
      </w:r>
    </w:p>
    <w:p w14:paraId="5E7298B9" w14:textId="77777777" w:rsidR="004D5615" w:rsidRPr="006A214F" w:rsidRDefault="004D5615" w:rsidP="009E71AC"/>
    <w:p w14:paraId="6D59D10A" w14:textId="77777777" w:rsidR="002A2DFC" w:rsidRPr="006A214F" w:rsidRDefault="002A2DFC" w:rsidP="009E71AC"/>
    <w:p w14:paraId="29B552B0" w14:textId="77777777" w:rsidR="004D5615" w:rsidRPr="006A214F" w:rsidRDefault="009E71AC" w:rsidP="009E71AC">
      <w:pPr>
        <w:rPr>
          <w:rFonts w:hAnsi="ＭＳ 明朝"/>
          <w:color w:val="FF0000"/>
        </w:rPr>
      </w:pPr>
      <w:r w:rsidRPr="006A214F">
        <w:rPr>
          <w:rFonts w:hAnsi="ＭＳ 明朝" w:hint="eastAsia"/>
        </w:rPr>
        <w:t xml:space="preserve">１　</w:t>
      </w:r>
      <w:r w:rsidR="004D5615" w:rsidRPr="006A214F">
        <w:rPr>
          <w:rFonts w:hAnsi="ＭＳ 明朝" w:hint="eastAsia"/>
        </w:rPr>
        <w:t>補講</w:t>
      </w:r>
      <w:r w:rsidR="002A2DFC" w:rsidRPr="006A214F">
        <w:rPr>
          <w:rFonts w:hAnsi="ＭＳ 明朝" w:hint="eastAsia"/>
        </w:rPr>
        <w:t>希望</w:t>
      </w:r>
      <w:r w:rsidR="004D5615" w:rsidRPr="006A214F">
        <w:rPr>
          <w:rFonts w:hAnsi="ＭＳ 明朝" w:hint="eastAsia"/>
        </w:rPr>
        <w:t>受講者</w:t>
      </w:r>
      <w:r w:rsidR="002A2DFC" w:rsidRPr="006A214F">
        <w:rPr>
          <w:rFonts w:hAnsi="ＭＳ 明朝" w:hint="eastAsia"/>
        </w:rPr>
        <w:t xml:space="preserve">　　　：　</w:t>
      </w:r>
      <w:r w:rsidR="004D5615" w:rsidRPr="006A214F">
        <w:rPr>
          <w:rFonts w:hAnsi="ＭＳ 明朝" w:hint="eastAsia"/>
          <w:color w:val="FF0000"/>
        </w:rPr>
        <w:t>何</w:t>
      </w:r>
      <w:r w:rsidRPr="006A214F">
        <w:rPr>
          <w:rFonts w:hAnsi="ＭＳ 明朝" w:hint="eastAsia"/>
          <w:color w:val="FF0000"/>
        </w:rPr>
        <w:t xml:space="preserve">　　　</w:t>
      </w:r>
      <w:r w:rsidR="004D5615" w:rsidRPr="006A214F">
        <w:rPr>
          <w:rFonts w:hAnsi="ＭＳ 明朝" w:hint="eastAsia"/>
          <w:color w:val="FF0000"/>
        </w:rPr>
        <w:t>某</w:t>
      </w:r>
    </w:p>
    <w:p w14:paraId="2C31ECB3" w14:textId="77777777" w:rsidR="009E71AC" w:rsidRPr="006A214F" w:rsidRDefault="009E71AC" w:rsidP="009E71AC">
      <w:pPr>
        <w:rPr>
          <w:rFonts w:hAnsi="ＭＳ 明朝"/>
        </w:rPr>
      </w:pPr>
    </w:p>
    <w:p w14:paraId="125262CD" w14:textId="533D3F99" w:rsidR="004D5615" w:rsidRPr="00F61E8F" w:rsidRDefault="009E71AC" w:rsidP="009E71AC">
      <w:pPr>
        <w:rPr>
          <w:rFonts w:hAnsi="ＭＳ 明朝"/>
          <w:color w:val="FF0000"/>
        </w:rPr>
      </w:pPr>
      <w:r w:rsidRPr="006A214F">
        <w:rPr>
          <w:rFonts w:hAnsi="ＭＳ 明朝" w:hint="eastAsia"/>
        </w:rPr>
        <w:t xml:space="preserve">２　</w:t>
      </w:r>
      <w:r w:rsidR="004D5615" w:rsidRPr="006A214F">
        <w:rPr>
          <w:rFonts w:hAnsi="ＭＳ 明朝" w:hint="eastAsia"/>
        </w:rPr>
        <w:t>受講</w:t>
      </w:r>
      <w:r w:rsidR="002A2DFC" w:rsidRPr="006A214F">
        <w:rPr>
          <w:rFonts w:hAnsi="ＭＳ 明朝" w:hint="eastAsia"/>
        </w:rPr>
        <w:t>番</w:t>
      </w:r>
      <w:r w:rsidR="004D5615" w:rsidRPr="006A214F">
        <w:rPr>
          <w:rFonts w:hAnsi="ＭＳ 明朝" w:hint="eastAsia"/>
        </w:rPr>
        <w:t>号</w:t>
      </w:r>
      <w:r w:rsidR="002A2DFC" w:rsidRPr="006A214F">
        <w:rPr>
          <w:rFonts w:hAnsi="ＭＳ 明朝" w:hint="eastAsia"/>
        </w:rPr>
        <w:t xml:space="preserve">　　　　　　：　</w:t>
      </w:r>
      <w:r w:rsidR="00687AB0" w:rsidRPr="006A214F">
        <w:rPr>
          <w:rFonts w:hAnsi="ＭＳ 明朝" w:hint="eastAsia"/>
          <w:color w:val="FF0000"/>
        </w:rPr>
        <w:t>1</w:t>
      </w:r>
      <w:r w:rsidR="004D5615" w:rsidRPr="006A214F">
        <w:rPr>
          <w:rFonts w:hAnsi="ＭＳ 明朝" w:hint="eastAsia"/>
          <w:color w:val="FF0000"/>
        </w:rPr>
        <w:t>－</w:t>
      </w:r>
      <w:r w:rsidR="00687AB0" w:rsidRPr="006A214F">
        <w:rPr>
          <w:rFonts w:hAnsi="ＭＳ 明朝" w:hint="eastAsia"/>
          <w:color w:val="FF0000"/>
        </w:rPr>
        <w:t>1</w:t>
      </w:r>
      <w:r w:rsidR="004D5615" w:rsidRPr="006A214F">
        <w:rPr>
          <w:rFonts w:hAnsi="ＭＳ 明朝" w:hint="eastAsia"/>
          <w:color w:val="FF0000"/>
        </w:rPr>
        <w:t>－</w:t>
      </w:r>
      <w:r w:rsidR="0012186C">
        <w:rPr>
          <w:rFonts w:hAnsi="ＭＳ 明朝" w:hint="eastAsia"/>
          <w:color w:val="FF0000"/>
        </w:rPr>
        <w:t>0</w:t>
      </w:r>
      <w:r w:rsidR="004D5615" w:rsidRPr="006A214F">
        <w:rPr>
          <w:rFonts w:hAnsi="ＭＳ 明朝" w:hint="eastAsia"/>
          <w:color w:val="FF0000"/>
        </w:rPr>
        <w:t>30</w:t>
      </w:r>
    </w:p>
    <w:p w14:paraId="7DA508CB" w14:textId="77777777" w:rsidR="009E71AC" w:rsidRPr="006A214F" w:rsidRDefault="009E71AC" w:rsidP="009E71AC">
      <w:pPr>
        <w:pStyle w:val="a5"/>
        <w:jc w:val="both"/>
        <w:rPr>
          <w:rFonts w:hAnsi="ＭＳ 明朝"/>
        </w:rPr>
      </w:pPr>
    </w:p>
    <w:p w14:paraId="3F4F4809" w14:textId="77777777" w:rsidR="004C7314" w:rsidRPr="006A214F" w:rsidRDefault="009E71AC" w:rsidP="009E71AC">
      <w:pPr>
        <w:pStyle w:val="a5"/>
        <w:jc w:val="both"/>
        <w:rPr>
          <w:rFonts w:hAnsi="ＭＳ 明朝"/>
          <w:color w:val="FF0000"/>
        </w:rPr>
      </w:pPr>
      <w:r w:rsidRPr="006A214F">
        <w:rPr>
          <w:rFonts w:hAnsi="ＭＳ 明朝" w:hint="eastAsia"/>
        </w:rPr>
        <w:t xml:space="preserve">３　</w:t>
      </w:r>
      <w:r w:rsidR="004C7314" w:rsidRPr="006A214F">
        <w:rPr>
          <w:rFonts w:hAnsi="ＭＳ 明朝" w:hint="eastAsia"/>
        </w:rPr>
        <w:t>補講を希望する課目</w:t>
      </w:r>
      <w:r w:rsidR="002A2DFC" w:rsidRPr="006A214F">
        <w:rPr>
          <w:rFonts w:hAnsi="ＭＳ 明朝" w:hint="eastAsia"/>
        </w:rPr>
        <w:t xml:space="preserve">　：　</w:t>
      </w:r>
      <w:r w:rsidR="004C7314" w:rsidRPr="006A214F">
        <w:rPr>
          <w:rFonts w:hAnsi="ＭＳ 明朝" w:hint="eastAsia"/>
          <w:color w:val="FF0000"/>
        </w:rPr>
        <w:t>「</w:t>
      </w:r>
      <w:r w:rsidR="00332B49" w:rsidRPr="006A214F">
        <w:rPr>
          <w:rFonts w:hAnsi="ＭＳ 明朝" w:hint="eastAsia"/>
          <w:color w:val="FF0000"/>
        </w:rPr>
        <w:t>民法</w:t>
      </w:r>
      <w:r w:rsidR="004C7314" w:rsidRPr="006A214F">
        <w:rPr>
          <w:rFonts w:hAnsi="ＭＳ 明朝" w:hint="eastAsia"/>
          <w:color w:val="FF0000"/>
        </w:rPr>
        <w:t>」</w:t>
      </w:r>
    </w:p>
    <w:p w14:paraId="5F8B5783" w14:textId="77777777" w:rsidR="009E71AC" w:rsidRPr="006A214F" w:rsidRDefault="009E71AC" w:rsidP="009E71AC">
      <w:pPr>
        <w:pStyle w:val="a5"/>
        <w:jc w:val="both"/>
        <w:rPr>
          <w:rFonts w:hAnsi="ＭＳ 明朝"/>
        </w:rPr>
      </w:pPr>
    </w:p>
    <w:p w14:paraId="7FA9190C" w14:textId="77777777" w:rsidR="004D5615" w:rsidRPr="006A214F" w:rsidRDefault="009E71AC" w:rsidP="009E71AC">
      <w:pPr>
        <w:pStyle w:val="a5"/>
        <w:jc w:val="both"/>
        <w:rPr>
          <w:rFonts w:hAnsi="ＭＳ 明朝"/>
          <w:color w:val="FF0000"/>
        </w:rPr>
      </w:pPr>
      <w:r w:rsidRPr="006A214F">
        <w:rPr>
          <w:rFonts w:hAnsi="ＭＳ 明朝" w:hint="eastAsia"/>
        </w:rPr>
        <w:t xml:space="preserve">４　</w:t>
      </w:r>
      <w:r w:rsidR="004D5615" w:rsidRPr="006A214F">
        <w:rPr>
          <w:rFonts w:hAnsi="ＭＳ 明朝" w:hint="eastAsia"/>
        </w:rPr>
        <w:t>補講対象該当項</w:t>
      </w:r>
      <w:r w:rsidR="002A2DFC" w:rsidRPr="006A214F">
        <w:rPr>
          <w:rFonts w:hAnsi="ＭＳ 明朝" w:hint="eastAsia"/>
        </w:rPr>
        <w:t xml:space="preserve">　　　：　</w:t>
      </w:r>
      <w:r w:rsidR="004D5615" w:rsidRPr="006A214F">
        <w:rPr>
          <w:rFonts w:hAnsi="ＭＳ 明朝" w:hint="eastAsia"/>
          <w:color w:val="FF0000"/>
        </w:rPr>
        <w:t>ア</w:t>
      </w:r>
    </w:p>
    <w:p w14:paraId="1532E71C" w14:textId="77777777" w:rsidR="004D5615" w:rsidRPr="006A214F" w:rsidRDefault="002A2DFC" w:rsidP="009E71AC">
      <w:pPr>
        <w:pStyle w:val="a5"/>
        <w:jc w:val="both"/>
        <w:rPr>
          <w:rFonts w:hAnsi="ＭＳ 明朝"/>
          <w:color w:val="FF0000"/>
        </w:rPr>
      </w:pPr>
      <w:r w:rsidRPr="006A214F">
        <w:rPr>
          <w:rFonts w:hAnsi="ＭＳ 明朝" w:hint="eastAsia"/>
          <w:color w:val="FF0000"/>
        </w:rPr>
        <w:t xml:space="preserve">　　　　　　　　　　　　　　</w:t>
      </w:r>
      <w:r w:rsidR="004D5615" w:rsidRPr="006A214F">
        <w:rPr>
          <w:rFonts w:hAnsi="ＭＳ 明朝" w:hint="eastAsia"/>
          <w:color w:val="FF0000"/>
        </w:rPr>
        <w:t>急性心疾患による救急治療のため</w:t>
      </w:r>
    </w:p>
    <w:p w14:paraId="5CD8D97D" w14:textId="77777777" w:rsidR="009E71AC" w:rsidRPr="006A214F" w:rsidRDefault="009E71AC" w:rsidP="009E71AC">
      <w:pPr>
        <w:pStyle w:val="a5"/>
        <w:jc w:val="both"/>
        <w:rPr>
          <w:rFonts w:hAnsi="ＭＳ 明朝"/>
        </w:rPr>
      </w:pPr>
    </w:p>
    <w:p w14:paraId="061C72B8" w14:textId="77777777" w:rsidR="004D5615" w:rsidRPr="006A214F" w:rsidRDefault="009E71AC" w:rsidP="009E71AC">
      <w:pPr>
        <w:pStyle w:val="a5"/>
        <w:jc w:val="both"/>
        <w:rPr>
          <w:rFonts w:hAnsi="ＭＳ 明朝"/>
          <w:color w:val="FF0000"/>
          <w:lang w:eastAsia="zh-TW"/>
        </w:rPr>
      </w:pPr>
      <w:r w:rsidRPr="006A214F">
        <w:rPr>
          <w:rFonts w:hAnsi="ＭＳ 明朝" w:hint="eastAsia"/>
          <w:lang w:eastAsia="zh-TW"/>
        </w:rPr>
        <w:t>５</w:t>
      </w:r>
      <w:r w:rsidRPr="006A214F">
        <w:rPr>
          <w:rFonts w:hAnsi="ＭＳ 明朝" w:hint="eastAsia"/>
        </w:rPr>
        <w:t xml:space="preserve">　</w:t>
      </w:r>
      <w:r w:rsidR="004C7314" w:rsidRPr="006A214F">
        <w:rPr>
          <w:rFonts w:hAnsi="ＭＳ 明朝" w:hint="eastAsia"/>
          <w:lang w:eastAsia="zh-TW"/>
        </w:rPr>
        <w:t>添付書面</w:t>
      </w:r>
      <w:r w:rsidR="002A2DFC" w:rsidRPr="006A214F">
        <w:rPr>
          <w:rFonts w:hAnsi="ＭＳ 明朝" w:hint="eastAsia"/>
        </w:rPr>
        <w:t xml:space="preserve">　　　　　　：　</w:t>
      </w:r>
      <w:r w:rsidR="004D5615" w:rsidRPr="006A214F">
        <w:rPr>
          <w:rFonts w:hAnsi="ＭＳ 明朝" w:hint="eastAsia"/>
          <w:color w:val="FF0000"/>
          <w:lang w:eastAsia="zh-TW"/>
        </w:rPr>
        <w:t>診断書</w:t>
      </w:r>
    </w:p>
    <w:p w14:paraId="0C69BC50" w14:textId="77777777" w:rsidR="004D5615" w:rsidRPr="006A214F" w:rsidRDefault="004D5615" w:rsidP="009E71AC">
      <w:pPr>
        <w:pStyle w:val="a5"/>
        <w:jc w:val="both"/>
      </w:pPr>
    </w:p>
    <w:p w14:paraId="4F69F6C5" w14:textId="77777777" w:rsidR="002A2DFC" w:rsidRPr="006A214F" w:rsidRDefault="002A2DFC" w:rsidP="009E71AC">
      <w:pPr>
        <w:pStyle w:val="a5"/>
        <w:jc w:val="both"/>
      </w:pPr>
    </w:p>
    <w:p w14:paraId="2F2CB5C4" w14:textId="77777777" w:rsidR="009E71AC" w:rsidRPr="006A214F" w:rsidRDefault="009E71AC" w:rsidP="009E71AC">
      <w:pPr>
        <w:pStyle w:val="a5"/>
        <w:jc w:val="both"/>
      </w:pPr>
    </w:p>
    <w:p w14:paraId="6145DDA5" w14:textId="77777777" w:rsidR="004D5615" w:rsidRDefault="007323F5" w:rsidP="007323F5">
      <w:pPr>
        <w:pStyle w:val="a5"/>
        <w:ind w:firstLineChars="2000" w:firstLine="4460"/>
      </w:pPr>
      <w:r w:rsidRPr="006A214F">
        <w:rPr>
          <w:rFonts w:hint="eastAsia"/>
          <w:color w:val="FF0000"/>
        </w:rPr>
        <w:t>（記載は例示です。消して利用願います。）</w:t>
      </w:r>
    </w:p>
    <w:sectPr w:rsidR="004D5615" w:rsidSect="00121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247" w:bottom="1588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AndChars" w:linePitch="40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431E" w14:textId="77777777" w:rsidR="006909A1" w:rsidRDefault="006909A1">
      <w:r>
        <w:separator/>
      </w:r>
    </w:p>
  </w:endnote>
  <w:endnote w:type="continuationSeparator" w:id="0">
    <w:p w14:paraId="61612FB1" w14:textId="77777777" w:rsidR="006909A1" w:rsidRDefault="006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B933" w14:textId="77777777" w:rsidR="008F4553" w:rsidRDefault="008F45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E151" w14:textId="77777777" w:rsidR="008F4553" w:rsidRDefault="008F45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85F70" w14:textId="77777777" w:rsidR="008F4553" w:rsidRDefault="008F45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AA68" w14:textId="77777777" w:rsidR="006909A1" w:rsidRDefault="006909A1">
      <w:r>
        <w:separator/>
      </w:r>
    </w:p>
  </w:footnote>
  <w:footnote w:type="continuationSeparator" w:id="0">
    <w:p w14:paraId="59ED60BB" w14:textId="77777777" w:rsidR="006909A1" w:rsidRDefault="0069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18C6" w14:textId="77777777" w:rsidR="008F4553" w:rsidRDefault="008F45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1BBC" w14:textId="77777777" w:rsidR="00A36247" w:rsidRDefault="00A36247" w:rsidP="00A36247">
    <w:pPr>
      <w:pStyle w:val="a8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44E7" w14:textId="28C65CD3" w:rsidR="00A36247" w:rsidRPr="008F4553" w:rsidRDefault="00A36247" w:rsidP="008F4553">
    <w:pPr>
      <w:pStyle w:val="a8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3F2"/>
    <w:multiLevelType w:val="hybridMultilevel"/>
    <w:tmpl w:val="7130AB8C"/>
    <w:lvl w:ilvl="0" w:tplc="631451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D4D47"/>
    <w:multiLevelType w:val="hybridMultilevel"/>
    <w:tmpl w:val="C96CD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223"/>
  <w:drawingGridVerticalSpacing w:val="4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0.8 pt,12.4 pt"/>
    <w:docVar w:name="AutoMarginAdjustment3" w:val="64.1 pt,-1.1 pt"/>
    <w:docVar w:name="DocLay" w:val="YES"/>
    <w:docVar w:name="ValidCPLLPP" w:val="1"/>
    <w:docVar w:name="ViewGrid" w:val="0"/>
  </w:docVars>
  <w:rsids>
    <w:rsidRoot w:val="00B36BEB"/>
    <w:rsid w:val="00023D12"/>
    <w:rsid w:val="0007288F"/>
    <w:rsid w:val="000878EB"/>
    <w:rsid w:val="0009386D"/>
    <w:rsid w:val="000E2232"/>
    <w:rsid w:val="0012186C"/>
    <w:rsid w:val="00125B4D"/>
    <w:rsid w:val="0013356C"/>
    <w:rsid w:val="00136365"/>
    <w:rsid w:val="00150748"/>
    <w:rsid w:val="001864E0"/>
    <w:rsid w:val="00187810"/>
    <w:rsid w:val="001C6481"/>
    <w:rsid w:val="00213AFD"/>
    <w:rsid w:val="00222BF1"/>
    <w:rsid w:val="00254D75"/>
    <w:rsid w:val="002A2DFC"/>
    <w:rsid w:val="002B5EE7"/>
    <w:rsid w:val="00301D0F"/>
    <w:rsid w:val="003026CE"/>
    <w:rsid w:val="00321D81"/>
    <w:rsid w:val="00332B49"/>
    <w:rsid w:val="003E2F0A"/>
    <w:rsid w:val="003F4A7C"/>
    <w:rsid w:val="00440612"/>
    <w:rsid w:val="004542D0"/>
    <w:rsid w:val="00456F9E"/>
    <w:rsid w:val="00461502"/>
    <w:rsid w:val="004C7314"/>
    <w:rsid w:val="004D5615"/>
    <w:rsid w:val="005259F2"/>
    <w:rsid w:val="005421F8"/>
    <w:rsid w:val="00543F77"/>
    <w:rsid w:val="005651E0"/>
    <w:rsid w:val="0057682C"/>
    <w:rsid w:val="00580C38"/>
    <w:rsid w:val="00593022"/>
    <w:rsid w:val="00594664"/>
    <w:rsid w:val="005E3D67"/>
    <w:rsid w:val="005E6BEB"/>
    <w:rsid w:val="00603FE1"/>
    <w:rsid w:val="00613298"/>
    <w:rsid w:val="00614BCB"/>
    <w:rsid w:val="006259D4"/>
    <w:rsid w:val="006674D1"/>
    <w:rsid w:val="00677941"/>
    <w:rsid w:val="006857CC"/>
    <w:rsid w:val="00687AB0"/>
    <w:rsid w:val="006909A1"/>
    <w:rsid w:val="00690C9F"/>
    <w:rsid w:val="006A214F"/>
    <w:rsid w:val="006A6D90"/>
    <w:rsid w:val="006E5ED4"/>
    <w:rsid w:val="00725F8C"/>
    <w:rsid w:val="007323F5"/>
    <w:rsid w:val="00746BC6"/>
    <w:rsid w:val="0076508E"/>
    <w:rsid w:val="007D7091"/>
    <w:rsid w:val="007F2CA3"/>
    <w:rsid w:val="008111C1"/>
    <w:rsid w:val="00816F7D"/>
    <w:rsid w:val="00817A1C"/>
    <w:rsid w:val="008274A5"/>
    <w:rsid w:val="008454B9"/>
    <w:rsid w:val="008556E5"/>
    <w:rsid w:val="00865FD1"/>
    <w:rsid w:val="008771B9"/>
    <w:rsid w:val="00885DED"/>
    <w:rsid w:val="008B3831"/>
    <w:rsid w:val="008B52AC"/>
    <w:rsid w:val="008D3AFE"/>
    <w:rsid w:val="008D4BBE"/>
    <w:rsid w:val="008F4553"/>
    <w:rsid w:val="00904C68"/>
    <w:rsid w:val="0093188B"/>
    <w:rsid w:val="0096431A"/>
    <w:rsid w:val="00985E0D"/>
    <w:rsid w:val="009970EE"/>
    <w:rsid w:val="009D199D"/>
    <w:rsid w:val="009E1426"/>
    <w:rsid w:val="009E71AC"/>
    <w:rsid w:val="009F7D1D"/>
    <w:rsid w:val="00A05C9D"/>
    <w:rsid w:val="00A36247"/>
    <w:rsid w:val="00A378A8"/>
    <w:rsid w:val="00A4089A"/>
    <w:rsid w:val="00A418FD"/>
    <w:rsid w:val="00A503C1"/>
    <w:rsid w:val="00AA3A0A"/>
    <w:rsid w:val="00AA60A1"/>
    <w:rsid w:val="00AC5948"/>
    <w:rsid w:val="00AE7090"/>
    <w:rsid w:val="00B36BEB"/>
    <w:rsid w:val="00B479AB"/>
    <w:rsid w:val="00B756BB"/>
    <w:rsid w:val="00BA2203"/>
    <w:rsid w:val="00BA4884"/>
    <w:rsid w:val="00BF7D73"/>
    <w:rsid w:val="00C04229"/>
    <w:rsid w:val="00C16A2A"/>
    <w:rsid w:val="00C36CC9"/>
    <w:rsid w:val="00C70ECE"/>
    <w:rsid w:val="00CB3097"/>
    <w:rsid w:val="00CC106E"/>
    <w:rsid w:val="00D23C6E"/>
    <w:rsid w:val="00D54C6E"/>
    <w:rsid w:val="00DC2DEA"/>
    <w:rsid w:val="00DD0305"/>
    <w:rsid w:val="00DE6405"/>
    <w:rsid w:val="00E12397"/>
    <w:rsid w:val="00E17FDC"/>
    <w:rsid w:val="00E63CAB"/>
    <w:rsid w:val="00E645E4"/>
    <w:rsid w:val="00EA0930"/>
    <w:rsid w:val="00ED3E94"/>
    <w:rsid w:val="00EE51F2"/>
    <w:rsid w:val="00F321A0"/>
    <w:rsid w:val="00F44B09"/>
    <w:rsid w:val="00F61E8F"/>
    <w:rsid w:val="00F75215"/>
    <w:rsid w:val="00F8173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2E239"/>
  <w15:chartTrackingRefBased/>
  <w15:docId w15:val="{4D184808-38F2-45BB-960C-9A52583D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91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A0A"/>
    <w:pPr>
      <w:jc w:val="center"/>
    </w:pPr>
  </w:style>
  <w:style w:type="character" w:styleId="a4">
    <w:name w:val="Hyperlink"/>
    <w:rsid w:val="00AA3A0A"/>
    <w:rPr>
      <w:color w:val="0000FF"/>
      <w:u w:val="single"/>
    </w:r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rsid w:val="007323F5"/>
    <w:rPr>
      <w:sz w:val="22"/>
    </w:rPr>
  </w:style>
  <w:style w:type="character" w:customStyle="1" w:styleId="a9">
    <w:name w:val="ヘッダー (文字)"/>
    <w:link w:val="a8"/>
    <w:uiPriority w:val="99"/>
    <w:rsid w:val="005421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215;&#26696;&#27096;&#24335;\15R000&#65288;&#22806;&#37096;&#23451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B51C-E082-461A-B2BC-92AEF5F5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15R000（外部宛）.dot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日調連発第　　　号</vt:lpstr>
    </vt:vector>
  </TitlesOfParts>
  <Company>日本土地家屋調査士会連合会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日本土地家屋調査士会連合会</dc:creator>
  <cp:keywords/>
  <dc:description/>
  <cp:lastModifiedBy>yabukike</cp:lastModifiedBy>
  <cp:revision>11</cp:revision>
  <cp:lastPrinted>2019-12-24T06:48:00Z</cp:lastPrinted>
  <dcterms:created xsi:type="dcterms:W3CDTF">2019-09-12T07:07:00Z</dcterms:created>
  <dcterms:modified xsi:type="dcterms:W3CDTF">2021-02-08T09:27:00Z</dcterms:modified>
</cp:coreProperties>
</file>